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902" w14:textId="77777777" w:rsidR="00C6333C" w:rsidRDefault="00C6333C" w:rsidP="00C6333C">
      <w:pPr>
        <w:suppressAutoHyphens/>
        <w:spacing w:line="280" w:lineRule="atLeast"/>
      </w:pPr>
    </w:p>
    <w:p w14:paraId="45FD7527" w14:textId="77777777" w:rsidR="00C6333C" w:rsidRDefault="00C6333C" w:rsidP="00C6333C">
      <w:pPr>
        <w:suppressAutoHyphens/>
        <w:spacing w:line="280" w:lineRule="atLeast"/>
      </w:pPr>
    </w:p>
    <w:p w14:paraId="278423B9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35B3FC9" w14:textId="77777777" w:rsidR="00DE7DE2" w:rsidRDefault="00DE7DE2">
      <w:pPr>
        <w:suppressAutoHyphens/>
        <w:spacing w:line="280" w:lineRule="atLeast"/>
      </w:pPr>
    </w:p>
    <w:p w14:paraId="2EAAB1C0" w14:textId="77777777" w:rsidR="00DE7DE2" w:rsidRDefault="00DE7DE2">
      <w:pPr>
        <w:suppressAutoHyphens/>
        <w:spacing w:line="280" w:lineRule="atLeast"/>
      </w:pPr>
    </w:p>
    <w:p w14:paraId="6571E146" w14:textId="77777777" w:rsidR="00C6333C" w:rsidRDefault="00C6333C">
      <w:pPr>
        <w:suppressAutoHyphens/>
        <w:spacing w:line="280" w:lineRule="atLeast"/>
      </w:pPr>
    </w:p>
    <w:p w14:paraId="5CDC220E" w14:textId="77777777" w:rsidR="00DE7DE2" w:rsidRDefault="00DE7DE2">
      <w:pPr>
        <w:suppressAutoHyphens/>
        <w:spacing w:line="280" w:lineRule="atLeast"/>
      </w:pPr>
    </w:p>
    <w:bookmarkStart w:id="2" w:name="Texte3"/>
    <w:p w14:paraId="041354F2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74AE83EE" w14:textId="77777777" w:rsidR="00A23461" w:rsidRDefault="00A23461">
      <w:pPr>
        <w:suppressAutoHyphens/>
        <w:spacing w:line="280" w:lineRule="atLeast"/>
      </w:pPr>
    </w:p>
    <w:p w14:paraId="66082E41" w14:textId="77777777" w:rsidR="00DE7DE2" w:rsidRDefault="00DE7DE2">
      <w:pPr>
        <w:suppressAutoHyphens/>
        <w:spacing w:line="280" w:lineRule="atLeast"/>
      </w:pPr>
    </w:p>
    <w:p w14:paraId="62E369EC" w14:textId="2CB664CD" w:rsidR="00DE7DE2" w:rsidRPr="00CB01AE" w:rsidRDefault="00DE7DE2" w:rsidP="2C5D64D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718E4EB9">
        <w:rPr>
          <w:b/>
          <w:bCs/>
          <w:sz w:val="22"/>
          <w:szCs w:val="22"/>
        </w:rPr>
        <w:t>Objet :</w:t>
      </w:r>
      <w:r>
        <w:tab/>
      </w:r>
      <w:r w:rsidR="002C0ED3" w:rsidRPr="718E4EB9">
        <w:rPr>
          <w:b/>
          <w:bCs/>
          <w:sz w:val="22"/>
          <w:szCs w:val="22"/>
        </w:rPr>
        <w:t xml:space="preserve">Demande de congé </w:t>
      </w:r>
      <w:r w:rsidR="00DE64F0" w:rsidRPr="718E4EB9">
        <w:rPr>
          <w:b/>
          <w:bCs/>
          <w:sz w:val="22"/>
          <w:szCs w:val="22"/>
        </w:rPr>
        <w:t xml:space="preserve">à l’occasion de la naissance </w:t>
      </w:r>
      <w:r w:rsidR="004876EB" w:rsidRPr="718E4EB9">
        <w:rPr>
          <w:b/>
          <w:bCs/>
          <w:sz w:val="22"/>
          <w:szCs w:val="22"/>
        </w:rPr>
        <w:t xml:space="preserve">ou de l’adoption </w:t>
      </w:r>
      <w:r w:rsidR="00DE64F0" w:rsidRPr="718E4EB9">
        <w:rPr>
          <w:b/>
          <w:bCs/>
          <w:sz w:val="22"/>
          <w:szCs w:val="22"/>
        </w:rPr>
        <w:t>(cinq jours</w:t>
      </w:r>
      <w:r w:rsidR="2D0039AA" w:rsidRPr="718E4EB9">
        <w:rPr>
          <w:b/>
          <w:bCs/>
          <w:sz w:val="22"/>
          <w:szCs w:val="22"/>
        </w:rPr>
        <w:t>,</w:t>
      </w:r>
      <w:r w:rsidR="00DE64F0" w:rsidRPr="718E4EB9">
        <w:rPr>
          <w:b/>
          <w:bCs/>
          <w:sz w:val="22"/>
          <w:szCs w:val="22"/>
        </w:rPr>
        <w:t xml:space="preserve"> </w:t>
      </w:r>
      <w:r w:rsidR="00C94647" w:rsidRPr="718E4EB9">
        <w:rPr>
          <w:b/>
          <w:bCs/>
          <w:sz w:val="22"/>
          <w:szCs w:val="22"/>
        </w:rPr>
        <w:t>dont les deux premiers payés</w:t>
      </w:r>
      <w:r w:rsidR="00DE64F0" w:rsidRPr="718E4EB9">
        <w:rPr>
          <w:b/>
          <w:bCs/>
          <w:sz w:val="22"/>
          <w:szCs w:val="22"/>
        </w:rPr>
        <w:t>)</w:t>
      </w:r>
    </w:p>
    <w:p w14:paraId="49637BAB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88C2F68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05036BEC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F4FE69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674F29D7" w14:textId="77777777" w:rsidR="00A23461" w:rsidRPr="00CB01AE" w:rsidRDefault="00A23461">
      <w:pPr>
        <w:rPr>
          <w:sz w:val="22"/>
          <w:szCs w:val="22"/>
        </w:rPr>
      </w:pPr>
    </w:p>
    <w:p w14:paraId="6305136A" w14:textId="51F5C670" w:rsidR="002C0ED3" w:rsidRPr="002C0ED3" w:rsidRDefault="002C0ED3" w:rsidP="004876EB">
      <w:pPr>
        <w:rPr>
          <w:sz w:val="22"/>
          <w:szCs w:val="22"/>
        </w:rPr>
      </w:pPr>
      <w:r w:rsidRPr="002C0ED3">
        <w:rPr>
          <w:sz w:val="22"/>
          <w:szCs w:val="22"/>
        </w:rPr>
        <w:t xml:space="preserve">Par la présente, conformément à </w:t>
      </w:r>
      <w:r w:rsidR="00054322">
        <w:rPr>
          <w:sz w:val="22"/>
          <w:szCs w:val="22"/>
        </w:rPr>
        <w:t>l’article 81.1</w:t>
      </w:r>
      <w:r w:rsidR="00853768">
        <w:rPr>
          <w:sz w:val="22"/>
          <w:szCs w:val="22"/>
        </w:rPr>
        <w:t xml:space="preserve"> de la </w:t>
      </w:r>
      <w:r w:rsidR="00853768" w:rsidRPr="718E4EB9">
        <w:rPr>
          <w:i/>
          <w:iCs/>
          <w:sz w:val="22"/>
          <w:szCs w:val="22"/>
        </w:rPr>
        <w:t>Loi sur les normes du travail</w:t>
      </w:r>
      <w:r w:rsidRPr="002C0ED3">
        <w:rPr>
          <w:sz w:val="22"/>
          <w:szCs w:val="22"/>
        </w:rPr>
        <w:t xml:space="preserve">, je vous avise de mon absence aux fins d’un congé </w:t>
      </w:r>
      <w:r w:rsidR="004876EB" w:rsidRPr="718E4EB9">
        <w:rPr>
          <w:sz w:val="22"/>
          <w:szCs w:val="22"/>
        </w:rPr>
        <w:t>à l’occasion de la naissance ou de l’adoption</w:t>
      </w:r>
      <w:r w:rsidRPr="718E4EB9">
        <w:rPr>
          <w:sz w:val="22"/>
          <w:szCs w:val="22"/>
        </w:rPr>
        <w:t xml:space="preserve"> aux</w:t>
      </w:r>
      <w:r w:rsidRPr="002C0ED3">
        <w:rPr>
          <w:sz w:val="22"/>
          <w:szCs w:val="22"/>
        </w:rPr>
        <w:t xml:space="preserve"> dates suivantes :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14:paraId="54C6C271" w14:textId="77777777" w:rsidR="002C0ED3" w:rsidRDefault="002C0ED3" w:rsidP="002C0ED3">
      <w:pPr>
        <w:rPr>
          <w:sz w:val="22"/>
          <w:szCs w:val="22"/>
        </w:rPr>
      </w:pPr>
    </w:p>
    <w:p w14:paraId="70959B90" w14:textId="5025B9D7" w:rsidR="00920DF2" w:rsidRPr="002C0ED3" w:rsidRDefault="00920DF2" w:rsidP="2C5D64DE">
      <w:pPr>
        <w:rPr>
          <w:sz w:val="22"/>
          <w:szCs w:val="22"/>
        </w:rPr>
      </w:pPr>
    </w:p>
    <w:p w14:paraId="367DE072" w14:textId="0A3E7048" w:rsidR="00A23461" w:rsidRPr="002C0ED3" w:rsidRDefault="2BDC390F" w:rsidP="002C0ED3">
      <w:pPr>
        <w:rPr>
          <w:sz w:val="22"/>
          <w:szCs w:val="22"/>
        </w:rPr>
      </w:pPr>
      <w:r w:rsidRPr="002C0ED3">
        <w:rPr>
          <w:sz w:val="22"/>
          <w:szCs w:val="22"/>
        </w:rPr>
        <w:t>Vous trouverez c</w:t>
      </w:r>
      <w:r w:rsidR="002C0ED3" w:rsidRPr="002C0ED3">
        <w:rPr>
          <w:sz w:val="22"/>
          <w:szCs w:val="22"/>
        </w:rPr>
        <w:t>i-joint</w:t>
      </w:r>
      <w:r w:rsidR="4F6CA1E0" w:rsidRPr="002C0ED3">
        <w:rPr>
          <w:sz w:val="22"/>
          <w:szCs w:val="22"/>
        </w:rPr>
        <w:t xml:space="preserve"> </w:t>
      </w:r>
      <w:r w:rsidR="002C0ED3" w:rsidRPr="002C0ED3">
        <w:rPr>
          <w:sz w:val="22"/>
          <w:szCs w:val="22"/>
        </w:rPr>
        <w:t xml:space="preserve">un certificat médical qui atteste que </w:t>
      </w:r>
      <w:r w:rsidR="00CE3F37">
        <w:rPr>
          <w:sz w:val="22"/>
          <w:szCs w:val="22"/>
        </w:rPr>
        <w:t xml:space="preserve">la </w:t>
      </w:r>
      <w:r w:rsidR="00BC263D">
        <w:rPr>
          <w:sz w:val="22"/>
          <w:szCs w:val="22"/>
        </w:rPr>
        <w:t>date d’accouchement prévue (ou réelle) est</w:t>
      </w:r>
      <w:r w:rsidR="002C0ED3" w:rsidRPr="002C0ED3">
        <w:rPr>
          <w:sz w:val="22"/>
          <w:szCs w:val="22"/>
        </w:rPr>
        <w:t xml:space="preserve"> le </w:t>
      </w:r>
      <w:bookmarkStart w:id="4" w:name="Texte7"/>
      <w:r w:rsidR="002C0ED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C0ED3">
        <w:rPr>
          <w:sz w:val="22"/>
          <w:szCs w:val="22"/>
        </w:rPr>
        <w:instrText xml:space="preserve"> FORMTEXT </w:instrText>
      </w:r>
      <w:r w:rsidR="002C0ED3">
        <w:rPr>
          <w:sz w:val="22"/>
          <w:szCs w:val="22"/>
        </w:rPr>
      </w:r>
      <w:r w:rsidR="002C0ED3">
        <w:rPr>
          <w:sz w:val="22"/>
          <w:szCs w:val="22"/>
        </w:rPr>
        <w:fldChar w:fldCharType="separate"/>
      </w:r>
      <w:r w:rsidR="002C0ED3">
        <w:rPr>
          <w:noProof/>
          <w:sz w:val="22"/>
          <w:szCs w:val="22"/>
        </w:rPr>
        <w:t> </w:t>
      </w:r>
      <w:r w:rsidR="002C0ED3">
        <w:rPr>
          <w:noProof/>
          <w:sz w:val="22"/>
          <w:szCs w:val="22"/>
        </w:rPr>
        <w:t> </w:t>
      </w:r>
      <w:r w:rsidR="002C0ED3">
        <w:rPr>
          <w:noProof/>
          <w:sz w:val="22"/>
          <w:szCs w:val="22"/>
        </w:rPr>
        <w:t> </w:t>
      </w:r>
      <w:r w:rsidR="002C0ED3">
        <w:rPr>
          <w:noProof/>
          <w:sz w:val="22"/>
          <w:szCs w:val="22"/>
        </w:rPr>
        <w:t> </w:t>
      </w:r>
      <w:r w:rsidR="002C0ED3">
        <w:rPr>
          <w:noProof/>
          <w:sz w:val="22"/>
          <w:szCs w:val="22"/>
        </w:rPr>
        <w:t> </w:t>
      </w:r>
      <w:r w:rsidR="002C0ED3">
        <w:rPr>
          <w:sz w:val="22"/>
          <w:szCs w:val="22"/>
        </w:rPr>
        <w:fldChar w:fldCharType="end"/>
      </w:r>
      <w:bookmarkEnd w:id="4"/>
      <w:r w:rsidR="004876EB">
        <w:rPr>
          <w:sz w:val="22"/>
          <w:szCs w:val="22"/>
        </w:rPr>
        <w:t xml:space="preserve"> ou un document établissant la preuve de </w:t>
      </w:r>
      <w:r w:rsidR="00067475">
        <w:rPr>
          <w:sz w:val="22"/>
          <w:szCs w:val="22"/>
        </w:rPr>
        <w:t>la demande d</w:t>
      </w:r>
      <w:r w:rsidR="004876EB">
        <w:rPr>
          <w:sz w:val="22"/>
          <w:szCs w:val="22"/>
        </w:rPr>
        <w:t>’adoption</w:t>
      </w:r>
      <w:r w:rsidR="002C0ED3">
        <w:rPr>
          <w:sz w:val="22"/>
          <w:szCs w:val="22"/>
        </w:rPr>
        <w:t>.</w:t>
      </w:r>
    </w:p>
    <w:p w14:paraId="16183614" w14:textId="77777777" w:rsidR="002C0ED3" w:rsidRDefault="002C0ED3">
      <w:pPr>
        <w:rPr>
          <w:sz w:val="22"/>
          <w:szCs w:val="22"/>
        </w:rPr>
      </w:pPr>
    </w:p>
    <w:p w14:paraId="39DF6DBD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B81C8A5" w14:textId="77777777" w:rsidR="00A23461" w:rsidRPr="00CB01AE" w:rsidRDefault="00A23461">
      <w:pPr>
        <w:rPr>
          <w:sz w:val="22"/>
          <w:szCs w:val="22"/>
        </w:rPr>
      </w:pPr>
    </w:p>
    <w:p w14:paraId="4CFB4BBD" w14:textId="77777777" w:rsidR="00A23461" w:rsidRDefault="00A23461">
      <w:pPr>
        <w:rPr>
          <w:sz w:val="22"/>
          <w:szCs w:val="22"/>
        </w:rPr>
      </w:pPr>
    </w:p>
    <w:p w14:paraId="5F957DC8" w14:textId="77777777" w:rsidR="00C6333C" w:rsidRPr="00CB01AE" w:rsidRDefault="00C6333C">
      <w:pPr>
        <w:rPr>
          <w:sz w:val="22"/>
          <w:szCs w:val="22"/>
        </w:rPr>
      </w:pPr>
    </w:p>
    <w:p w14:paraId="05073F9F" w14:textId="77777777" w:rsidR="00A23461" w:rsidRPr="00CB01AE" w:rsidRDefault="00A23461">
      <w:pPr>
        <w:rPr>
          <w:sz w:val="22"/>
          <w:szCs w:val="22"/>
        </w:rPr>
      </w:pPr>
    </w:p>
    <w:bookmarkStart w:id="5" w:name="Texte4"/>
    <w:p w14:paraId="022061B3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5"/>
    </w:p>
    <w:bookmarkStart w:id="6" w:name="Texte5"/>
    <w:p w14:paraId="2F50C694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6"/>
    </w:p>
    <w:p w14:paraId="48DED83C" w14:textId="77777777" w:rsidR="006124A0" w:rsidRDefault="006124A0">
      <w:pPr>
        <w:rPr>
          <w:sz w:val="22"/>
          <w:szCs w:val="22"/>
        </w:rPr>
      </w:pPr>
    </w:p>
    <w:p w14:paraId="281A56AE" w14:textId="77777777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p. j.</w:t>
      </w:r>
    </w:p>
    <w:p w14:paraId="157C25BC" w14:textId="77777777" w:rsidR="00900FF6" w:rsidRDefault="00900FF6">
      <w:pPr>
        <w:rPr>
          <w:sz w:val="22"/>
          <w:szCs w:val="22"/>
        </w:rPr>
      </w:pPr>
    </w:p>
    <w:p w14:paraId="56C04C93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A201" w14:textId="77777777" w:rsidR="00901023" w:rsidRDefault="00901023">
      <w:r>
        <w:separator/>
      </w:r>
    </w:p>
  </w:endnote>
  <w:endnote w:type="continuationSeparator" w:id="0">
    <w:p w14:paraId="1E7032FA" w14:textId="77777777" w:rsidR="00901023" w:rsidRDefault="0090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8A26" w14:textId="77777777" w:rsidR="0083701D" w:rsidRDefault="0083701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5D64DE" w14:paraId="0377B435" w14:textId="77777777" w:rsidTr="00CD0976">
      <w:trPr>
        <w:trHeight w:val="300"/>
      </w:trPr>
      <w:tc>
        <w:tcPr>
          <w:tcW w:w="3120" w:type="dxa"/>
        </w:tcPr>
        <w:p w14:paraId="09F39876" w14:textId="40F56D95" w:rsidR="2C5D64DE" w:rsidRDefault="2C5D64DE" w:rsidP="00CD0976">
          <w:pPr>
            <w:pStyle w:val="En-tte"/>
            <w:ind w:left="-115"/>
            <w:jc w:val="left"/>
          </w:pPr>
        </w:p>
      </w:tc>
      <w:tc>
        <w:tcPr>
          <w:tcW w:w="3120" w:type="dxa"/>
        </w:tcPr>
        <w:p w14:paraId="57803E50" w14:textId="1F6D23F1" w:rsidR="2C5D64DE" w:rsidRDefault="2C5D64DE" w:rsidP="00CD0976">
          <w:pPr>
            <w:pStyle w:val="En-tte"/>
            <w:jc w:val="center"/>
          </w:pPr>
        </w:p>
      </w:tc>
      <w:tc>
        <w:tcPr>
          <w:tcW w:w="3120" w:type="dxa"/>
        </w:tcPr>
        <w:p w14:paraId="1572B770" w14:textId="335A7B37" w:rsidR="2C5D64DE" w:rsidRDefault="2C5D64DE" w:rsidP="00CD0976">
          <w:pPr>
            <w:pStyle w:val="En-tte"/>
            <w:ind w:right="-115"/>
            <w:jc w:val="right"/>
          </w:pPr>
        </w:p>
      </w:tc>
    </w:tr>
  </w:tbl>
  <w:p w14:paraId="599A9148" w14:textId="74B373C7" w:rsidR="2C5D64DE" w:rsidRDefault="2C5D64DE" w:rsidP="00341D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5D64DE" w14:paraId="48383551" w14:textId="77777777" w:rsidTr="00CD0976">
      <w:trPr>
        <w:trHeight w:val="300"/>
      </w:trPr>
      <w:tc>
        <w:tcPr>
          <w:tcW w:w="3120" w:type="dxa"/>
        </w:tcPr>
        <w:p w14:paraId="249C21BC" w14:textId="0D1C26C4" w:rsidR="2C5D64DE" w:rsidRDefault="2C5D64DE" w:rsidP="00CD0976">
          <w:pPr>
            <w:pStyle w:val="En-tte"/>
            <w:ind w:left="-115"/>
            <w:jc w:val="left"/>
          </w:pPr>
        </w:p>
      </w:tc>
      <w:tc>
        <w:tcPr>
          <w:tcW w:w="3120" w:type="dxa"/>
        </w:tcPr>
        <w:p w14:paraId="5D14B6A9" w14:textId="430AB535" w:rsidR="2C5D64DE" w:rsidRDefault="2C5D64DE" w:rsidP="00CD0976">
          <w:pPr>
            <w:pStyle w:val="En-tte"/>
            <w:jc w:val="center"/>
          </w:pPr>
        </w:p>
      </w:tc>
      <w:tc>
        <w:tcPr>
          <w:tcW w:w="3120" w:type="dxa"/>
        </w:tcPr>
        <w:p w14:paraId="75F8FB6A" w14:textId="0AB366FA" w:rsidR="2C5D64DE" w:rsidRDefault="2C5D64DE" w:rsidP="00CD0976">
          <w:pPr>
            <w:pStyle w:val="En-tte"/>
            <w:ind w:right="-115"/>
            <w:jc w:val="right"/>
          </w:pPr>
        </w:p>
      </w:tc>
    </w:tr>
  </w:tbl>
  <w:p w14:paraId="43BFC52C" w14:textId="324AFF5E" w:rsidR="2C5D64DE" w:rsidRDefault="2C5D64DE" w:rsidP="00341D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6561" w14:textId="77777777" w:rsidR="00901023" w:rsidRDefault="00901023">
      <w:r>
        <w:separator/>
      </w:r>
    </w:p>
  </w:footnote>
  <w:footnote w:type="continuationSeparator" w:id="0">
    <w:p w14:paraId="0F93BDDD" w14:textId="77777777" w:rsidR="00901023" w:rsidRDefault="0090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7A6F" w14:textId="77777777" w:rsidR="0083701D" w:rsidRDefault="0083701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46D6" w14:textId="77777777" w:rsidR="004876EB" w:rsidRDefault="004876E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66E86B7D" w14:textId="77777777" w:rsidR="004876EB" w:rsidRDefault="004876EB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62EE" w14:textId="760D3D1F" w:rsidR="004876EB" w:rsidRDefault="00341D65" w:rsidP="00CB01AE">
    <w:pPr>
      <w:pStyle w:val="En-tte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inline distT="0" distB="0" distL="0" distR="0" wp14:anchorId="74EECB2A" wp14:editId="106AD04C">
          <wp:extent cx="1735682" cy="445273"/>
          <wp:effectExtent l="0" t="0" r="0" b="0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777" cy="450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2214C" w14:textId="4750CB15" w:rsidR="004876EB" w:rsidRDefault="0083701D" w:rsidP="00CB01AE">
    <w:pPr>
      <w:pStyle w:val="En-tte"/>
    </w:pPr>
    <w:r>
      <w:rPr>
        <w:noProof/>
      </w:rPr>
      <w:drawing>
        <wp:inline distT="0" distB="0" distL="0" distR="0" wp14:anchorId="018BAFB6" wp14:editId="7C88900D">
          <wp:extent cx="1571625" cy="563171"/>
          <wp:effectExtent l="0" t="0" r="0" b="889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6" cy="568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43C79" w14:textId="50D7AB41" w:rsidR="004876EB" w:rsidRDefault="004876EB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34A59"/>
    <w:rsid w:val="00054322"/>
    <w:rsid w:val="00067475"/>
    <w:rsid w:val="00123E86"/>
    <w:rsid w:val="0016643C"/>
    <w:rsid w:val="002C0ED3"/>
    <w:rsid w:val="0032191C"/>
    <w:rsid w:val="00341D65"/>
    <w:rsid w:val="00355D32"/>
    <w:rsid w:val="00385F58"/>
    <w:rsid w:val="003F1CBC"/>
    <w:rsid w:val="0041563F"/>
    <w:rsid w:val="00424309"/>
    <w:rsid w:val="004876EB"/>
    <w:rsid w:val="00525A96"/>
    <w:rsid w:val="005A0D98"/>
    <w:rsid w:val="006124A0"/>
    <w:rsid w:val="0083701D"/>
    <w:rsid w:val="0084460E"/>
    <w:rsid w:val="00853768"/>
    <w:rsid w:val="00900FF6"/>
    <w:rsid w:val="00901023"/>
    <w:rsid w:val="00903B5B"/>
    <w:rsid w:val="00920DF2"/>
    <w:rsid w:val="00927A9B"/>
    <w:rsid w:val="00967F92"/>
    <w:rsid w:val="0099339E"/>
    <w:rsid w:val="009D7649"/>
    <w:rsid w:val="009F496F"/>
    <w:rsid w:val="00A23461"/>
    <w:rsid w:val="00A649CF"/>
    <w:rsid w:val="00BC263D"/>
    <w:rsid w:val="00C04BA1"/>
    <w:rsid w:val="00C44461"/>
    <w:rsid w:val="00C6333C"/>
    <w:rsid w:val="00C94647"/>
    <w:rsid w:val="00CB01AE"/>
    <w:rsid w:val="00CD0976"/>
    <w:rsid w:val="00CE3F37"/>
    <w:rsid w:val="00D468FE"/>
    <w:rsid w:val="00DE64F0"/>
    <w:rsid w:val="00DE7DE2"/>
    <w:rsid w:val="00F61B4D"/>
    <w:rsid w:val="0E80FD4E"/>
    <w:rsid w:val="2BDC390F"/>
    <w:rsid w:val="2C5D64DE"/>
    <w:rsid w:val="2D0039AA"/>
    <w:rsid w:val="355373AF"/>
    <w:rsid w:val="40A97389"/>
    <w:rsid w:val="4F6CA1E0"/>
    <w:rsid w:val="58A1C10D"/>
    <w:rsid w:val="622F7AF6"/>
    <w:rsid w:val="718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5F3164"/>
  <w15:chartTrackingRefBased/>
  <w15:docId w15:val="{BE1A4EAF-A406-4113-AA92-41B4829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paragraph" w:styleId="Rvision">
    <w:name w:val="Revision"/>
    <w:hidden/>
    <w:uiPriority w:val="99"/>
    <w:semiHidden/>
    <w:rsid w:val="00920DF2"/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3632e-8690-4723-a024-e5ef2c5010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E10E14F76F4BB9EC4BD08E4FA316" ma:contentTypeVersion="14" ma:contentTypeDescription="Crée un document." ma:contentTypeScope="" ma:versionID="9c876f3351d6514949ebb2a9597d4c71">
  <xsd:schema xmlns:xsd="http://www.w3.org/2001/XMLSchema" xmlns:xs="http://www.w3.org/2001/XMLSchema" xmlns:p="http://schemas.microsoft.com/office/2006/metadata/properties" xmlns:ns2="7663632e-8690-4723-a024-e5ef2c5010be" xmlns:ns3="177dbb92-ac34-4fe6-b707-cd65ba8cb785" targetNamespace="http://schemas.microsoft.com/office/2006/metadata/properties" ma:root="true" ma:fieldsID="8cfe17ef3723da596b68483663bd0cd6" ns2:_="" ns3:_="">
    <xsd:import namespace="7663632e-8690-4723-a024-e5ef2c5010be"/>
    <xsd:import namespace="177dbb92-ac34-4fe6-b707-cd65ba8cb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632e-8690-4723-a024-e5ef2c501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dbb92-ac34-4fe6-b707-cd65ba8c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7F45EB-1B72-469A-9EE7-A6BD3806A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4DDF4-E45A-4270-854B-004888884441}">
  <ds:schemaRefs>
    <ds:schemaRef ds:uri="http://purl.org/dc/elements/1.1/"/>
    <ds:schemaRef ds:uri="177dbb92-ac34-4fe6-b707-cd65ba8cb785"/>
    <ds:schemaRef ds:uri="http://schemas.microsoft.com/office/2006/metadata/properties"/>
    <ds:schemaRef ds:uri="http://purl.org/dc/terms/"/>
    <ds:schemaRef ds:uri="http://www.w3.org/XML/1998/namespace"/>
    <ds:schemaRef ds:uri="7663632e-8690-4723-a024-e5ef2c5010b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5C658A-1F9A-4DA0-9018-7A8DCA533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3632e-8690-4723-a024-e5ef2c5010be"/>
    <ds:schemaRef ds:uri="177dbb92-ac34-4fe6-b707-cd65ba8c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>CEQ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Maryssa Girard-Cassista</cp:lastModifiedBy>
  <cp:revision>2</cp:revision>
  <cp:lastPrinted>2010-12-16T19:58:00Z</cp:lastPrinted>
  <dcterms:created xsi:type="dcterms:W3CDTF">2022-11-09T18:45:00Z</dcterms:created>
  <dcterms:modified xsi:type="dcterms:W3CDTF">2022-11-09T18:45:00Z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  <property fmtid="{D5CDD505-2E9C-101B-9397-08002B2CF9AE}" pid="3" name="SrcDocmn">
    <vt:lpwstr/>
  </property>
  <property fmtid="{D5CDD505-2E9C-101B-9397-08002B2CF9AE}" pid="4" name="MediaServiceImageTags">
    <vt:lpwstr/>
  </property>
  <property fmtid="{D5CDD505-2E9C-101B-9397-08002B2CF9AE}" pid="5" name="i455f69a3de94733bb4a07473af4041d">
    <vt:lpwstr/>
  </property>
  <property fmtid="{D5CDD505-2E9C-101B-9397-08002B2CF9AE}" pid="6" name="TaxCatchAll">
    <vt:lpwstr/>
  </property>
  <property fmtid="{D5CDD505-2E9C-101B-9397-08002B2CF9AE}" pid="7" name="lb7118dd694e49a8a1432b69b9799bab">
    <vt:lpwstr/>
  </property>
  <property fmtid="{D5CDD505-2E9C-101B-9397-08002B2CF9AE}" pid="8" name="CodeClass">
    <vt:lpwstr/>
  </property>
  <property fmtid="{D5CDD505-2E9C-101B-9397-08002B2CF9AE}" pid="9" name="MotCle">
    <vt:lpwstr/>
  </property>
  <property fmtid="{D5CDD505-2E9C-101B-9397-08002B2CF9AE}" pid="10" name="f8587665e5c7469e96bfe242ded86e5d">
    <vt:lpwstr/>
  </property>
</Properties>
</file>