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8A0E" w14:textId="77777777" w:rsidR="00C6333C" w:rsidRDefault="00C6333C" w:rsidP="00C6333C">
      <w:pPr>
        <w:suppressAutoHyphens/>
        <w:spacing w:line="280" w:lineRule="atLeast"/>
      </w:pPr>
    </w:p>
    <w:p w14:paraId="38F90724" w14:textId="77777777" w:rsidR="00C6333C" w:rsidRDefault="00C6333C" w:rsidP="00C6333C">
      <w:pPr>
        <w:suppressAutoHyphens/>
        <w:spacing w:line="280" w:lineRule="atLeast"/>
      </w:pPr>
    </w:p>
    <w:p w14:paraId="4493B191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10FD812" w14:textId="77777777" w:rsidR="00DE7DE2" w:rsidRDefault="00DE7DE2">
      <w:pPr>
        <w:suppressAutoHyphens/>
        <w:spacing w:line="280" w:lineRule="atLeast"/>
      </w:pPr>
    </w:p>
    <w:p w14:paraId="07E126EC" w14:textId="77777777" w:rsidR="00DE7DE2" w:rsidRDefault="00DE7DE2">
      <w:pPr>
        <w:suppressAutoHyphens/>
        <w:spacing w:line="280" w:lineRule="atLeast"/>
      </w:pPr>
    </w:p>
    <w:p w14:paraId="639EF34A" w14:textId="77777777" w:rsidR="00C6333C" w:rsidRDefault="00C6333C">
      <w:pPr>
        <w:suppressAutoHyphens/>
        <w:spacing w:line="280" w:lineRule="atLeast"/>
      </w:pPr>
    </w:p>
    <w:p w14:paraId="63E849A1" w14:textId="77777777" w:rsidR="00DE7DE2" w:rsidRDefault="00DE7DE2">
      <w:pPr>
        <w:suppressAutoHyphens/>
        <w:spacing w:line="280" w:lineRule="atLeast"/>
      </w:pPr>
    </w:p>
    <w:bookmarkStart w:id="2" w:name="Texte3"/>
    <w:p w14:paraId="615D86F8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5C0FBDFF" w14:textId="77777777" w:rsidR="00A23461" w:rsidRDefault="00A23461">
      <w:pPr>
        <w:suppressAutoHyphens/>
        <w:spacing w:line="280" w:lineRule="atLeast"/>
      </w:pPr>
    </w:p>
    <w:p w14:paraId="62F8BAAC" w14:textId="77777777" w:rsidR="00DE7DE2" w:rsidRDefault="00DE7DE2">
      <w:pPr>
        <w:suppressAutoHyphens/>
        <w:spacing w:line="280" w:lineRule="atLeast"/>
      </w:pPr>
    </w:p>
    <w:p w14:paraId="7B1E4CEB" w14:textId="77777777" w:rsidR="00DE7DE2" w:rsidRPr="00CB01AE" w:rsidRDefault="00DE7DE2" w:rsidP="00197D3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197D33">
        <w:rPr>
          <w:b/>
          <w:bCs/>
          <w:sz w:val="22"/>
          <w:szCs w:val="22"/>
        </w:rPr>
        <w:t>D</w:t>
      </w:r>
      <w:r w:rsidR="00197D33" w:rsidRPr="00197D33">
        <w:rPr>
          <w:b/>
          <w:bCs/>
          <w:sz w:val="22"/>
          <w:szCs w:val="22"/>
        </w:rPr>
        <w:t xml:space="preserve">emande de congé d’adoption de </w:t>
      </w:r>
      <w:r w:rsidR="00500F32">
        <w:rPr>
          <w:b/>
          <w:bCs/>
          <w:sz w:val="22"/>
          <w:szCs w:val="22"/>
        </w:rPr>
        <w:t>l’enfant de la conjointe ou du conjoint</w:t>
      </w:r>
    </w:p>
    <w:p w14:paraId="5479DDEA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2432E4D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6542713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56BDB58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35CA97D6" w14:textId="77777777" w:rsidR="00A23461" w:rsidRPr="00CB01AE" w:rsidRDefault="00A23461">
      <w:pPr>
        <w:rPr>
          <w:sz w:val="22"/>
          <w:szCs w:val="22"/>
        </w:rPr>
      </w:pPr>
    </w:p>
    <w:p w14:paraId="382FB08E" w14:textId="77777777" w:rsidR="00197D33" w:rsidRPr="00197D33" w:rsidRDefault="00197D33" w:rsidP="00500F32">
      <w:pPr>
        <w:rPr>
          <w:sz w:val="22"/>
          <w:szCs w:val="22"/>
        </w:rPr>
      </w:pPr>
      <w:r w:rsidRPr="00197D33">
        <w:rPr>
          <w:sz w:val="22"/>
          <w:szCs w:val="22"/>
        </w:rPr>
        <w:t>Par la présente, conformément à la clause 5-13.2</w:t>
      </w:r>
      <w:r w:rsidR="00500F32">
        <w:rPr>
          <w:sz w:val="22"/>
          <w:szCs w:val="22"/>
        </w:rPr>
        <w:t>3</w:t>
      </w:r>
      <w:r w:rsidRPr="00197D33">
        <w:rPr>
          <w:sz w:val="22"/>
          <w:szCs w:val="22"/>
        </w:rPr>
        <w:t xml:space="preserve">, je vous avise que je serai absente ou absent aux fins d’adoption aux dates suivantes :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197D3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1894F9D3" w14:textId="77777777" w:rsidR="00197D33" w:rsidRPr="00197D33" w:rsidRDefault="00197D33" w:rsidP="00197D33">
      <w:pPr>
        <w:rPr>
          <w:sz w:val="22"/>
          <w:szCs w:val="22"/>
        </w:rPr>
      </w:pPr>
    </w:p>
    <w:p w14:paraId="2640DD02" w14:textId="77777777" w:rsidR="00197D33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216B68E6" w14:textId="77777777" w:rsidR="00197D33" w:rsidRPr="00197D33" w:rsidRDefault="00197D33" w:rsidP="00197D33">
      <w:pPr>
        <w:rPr>
          <w:sz w:val="22"/>
          <w:szCs w:val="22"/>
        </w:rPr>
      </w:pPr>
    </w:p>
    <w:p w14:paraId="30A40ADC" w14:textId="77777777" w:rsidR="00A23461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Ci-joint un document établissant la preuve de l’adoption.</w:t>
      </w:r>
    </w:p>
    <w:p w14:paraId="20416274" w14:textId="77777777" w:rsidR="002C0ED3" w:rsidRDefault="002C0ED3">
      <w:pPr>
        <w:rPr>
          <w:sz w:val="22"/>
          <w:szCs w:val="22"/>
        </w:rPr>
      </w:pPr>
    </w:p>
    <w:p w14:paraId="076ACF6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27A2DB3D" w14:textId="77777777" w:rsidR="00A23461" w:rsidRPr="00CB01AE" w:rsidRDefault="00A23461">
      <w:pPr>
        <w:rPr>
          <w:sz w:val="22"/>
          <w:szCs w:val="22"/>
        </w:rPr>
      </w:pPr>
    </w:p>
    <w:p w14:paraId="2DC17792" w14:textId="77777777" w:rsidR="00A23461" w:rsidRDefault="00A23461">
      <w:pPr>
        <w:rPr>
          <w:sz w:val="22"/>
          <w:szCs w:val="22"/>
        </w:rPr>
      </w:pPr>
    </w:p>
    <w:p w14:paraId="7214EFA8" w14:textId="77777777" w:rsidR="00C6333C" w:rsidRPr="00CB01AE" w:rsidRDefault="00C6333C">
      <w:pPr>
        <w:rPr>
          <w:sz w:val="22"/>
          <w:szCs w:val="22"/>
        </w:rPr>
      </w:pPr>
    </w:p>
    <w:p w14:paraId="283AF525" w14:textId="77777777" w:rsidR="00A23461" w:rsidRPr="00CB01AE" w:rsidRDefault="00A23461">
      <w:pPr>
        <w:rPr>
          <w:sz w:val="22"/>
          <w:szCs w:val="22"/>
        </w:rPr>
      </w:pPr>
    </w:p>
    <w:bookmarkStart w:id="4" w:name="Texte4"/>
    <w:p w14:paraId="78DB62AE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4"/>
    </w:p>
    <w:bookmarkStart w:id="5" w:name="Texte5"/>
    <w:p w14:paraId="1365B00A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5"/>
    </w:p>
    <w:p w14:paraId="3F1F28CE" w14:textId="77777777" w:rsidR="00900FF6" w:rsidRDefault="00900FF6">
      <w:pPr>
        <w:rPr>
          <w:sz w:val="22"/>
          <w:szCs w:val="22"/>
        </w:rPr>
      </w:pPr>
    </w:p>
    <w:p w14:paraId="296D3104" w14:textId="77777777" w:rsidR="0079523F" w:rsidRDefault="0079523F">
      <w:pPr>
        <w:rPr>
          <w:sz w:val="22"/>
          <w:szCs w:val="22"/>
        </w:rPr>
      </w:pPr>
    </w:p>
    <w:p w14:paraId="5CFE398C" w14:textId="77777777" w:rsidR="00197D33" w:rsidRDefault="00197D33">
      <w:pPr>
        <w:rPr>
          <w:sz w:val="22"/>
          <w:szCs w:val="22"/>
        </w:rPr>
      </w:pPr>
      <w:r>
        <w:rPr>
          <w:sz w:val="22"/>
          <w:szCs w:val="22"/>
        </w:rPr>
        <w:t>p. j.</w:t>
      </w:r>
    </w:p>
    <w:p w14:paraId="1FF29A8F" w14:textId="77777777" w:rsidR="00197D33" w:rsidRDefault="00197D33">
      <w:pPr>
        <w:rPr>
          <w:sz w:val="22"/>
          <w:szCs w:val="22"/>
        </w:rPr>
      </w:pPr>
    </w:p>
    <w:p w14:paraId="39202C9A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CD8E" w14:textId="77777777" w:rsidR="00762A5F" w:rsidRDefault="00762A5F">
      <w:r>
        <w:separator/>
      </w:r>
    </w:p>
  </w:endnote>
  <w:endnote w:type="continuationSeparator" w:id="0">
    <w:p w14:paraId="0DE9C867" w14:textId="77777777" w:rsidR="00762A5F" w:rsidRDefault="0076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1E65" w14:textId="77777777" w:rsidR="00762A5F" w:rsidRDefault="00762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265" w14:textId="77777777" w:rsidR="00762A5F" w:rsidRDefault="00762A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08F6" w14:textId="77777777" w:rsidR="00762A5F" w:rsidRDefault="00762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2D1" w14:textId="77777777" w:rsidR="00762A5F" w:rsidRDefault="00762A5F">
      <w:r>
        <w:separator/>
      </w:r>
    </w:p>
  </w:footnote>
  <w:footnote w:type="continuationSeparator" w:id="0">
    <w:p w14:paraId="75FB08DB" w14:textId="77777777" w:rsidR="00762A5F" w:rsidRDefault="0076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001" w14:textId="77777777" w:rsidR="00762A5F" w:rsidRDefault="00762A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63DC" w14:textId="77777777" w:rsidR="00762A5F" w:rsidRDefault="00762A5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CD4DAE5" w14:textId="77777777" w:rsidR="00762A5F" w:rsidRDefault="00762A5F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B64" w14:textId="77777777" w:rsidR="00762A5F" w:rsidRDefault="00762A5F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43D6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6A4EBD99" w14:textId="77777777" w:rsidR="00762A5F" w:rsidRDefault="00762A5F" w:rsidP="00CB01AE">
    <w:pPr>
      <w:pStyle w:val="En-tte"/>
    </w:pPr>
  </w:p>
  <w:p w14:paraId="69CC815A" w14:textId="77777777" w:rsidR="00762A5F" w:rsidRDefault="00762A5F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220776A8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C0ED3"/>
    <w:rsid w:val="003F1CBC"/>
    <w:rsid w:val="00500F32"/>
    <w:rsid w:val="00525A96"/>
    <w:rsid w:val="006124A0"/>
    <w:rsid w:val="00762A5F"/>
    <w:rsid w:val="0079523F"/>
    <w:rsid w:val="00900FF6"/>
    <w:rsid w:val="00967F92"/>
    <w:rsid w:val="0099339E"/>
    <w:rsid w:val="009B3F51"/>
    <w:rsid w:val="009F496F"/>
    <w:rsid w:val="00A23461"/>
    <w:rsid w:val="00A649CF"/>
    <w:rsid w:val="00C6333C"/>
    <w:rsid w:val="00CB01AE"/>
    <w:rsid w:val="00D468FE"/>
    <w:rsid w:val="00DD228C"/>
    <w:rsid w:val="00DE7DE2"/>
    <w:rsid w:val="00F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8F65B3"/>
  <w15:chartTrackingRefBased/>
  <w15:docId w15:val="{916AA152-AAA6-40F4-B501-A20943A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2021-09-17T18:20:00Z</dcterms:created>
  <dcterms:modified xsi:type="dcterms:W3CDTF">2021-09-17T18:20:00Z</dcterms:modified>
</cp:coreProperties>
</file>