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8556" w14:textId="77777777" w:rsidR="00C6333C" w:rsidRDefault="00C6333C" w:rsidP="00C6333C">
      <w:pPr>
        <w:suppressAutoHyphens/>
        <w:spacing w:line="280" w:lineRule="atLeast"/>
      </w:pPr>
    </w:p>
    <w:p w14:paraId="4A8B1413" w14:textId="77777777" w:rsidR="00C6333C" w:rsidRDefault="00C6333C" w:rsidP="00C6333C">
      <w:pPr>
        <w:suppressAutoHyphens/>
        <w:spacing w:line="280" w:lineRule="atLeast"/>
      </w:pPr>
    </w:p>
    <w:p w14:paraId="548E0307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717137C" w14:textId="77777777" w:rsidR="00DE7DE2" w:rsidRDefault="00DE7DE2">
      <w:pPr>
        <w:suppressAutoHyphens/>
        <w:spacing w:line="280" w:lineRule="atLeast"/>
      </w:pPr>
    </w:p>
    <w:p w14:paraId="7B53641E" w14:textId="77777777" w:rsidR="00DE7DE2" w:rsidRDefault="00DE7DE2">
      <w:pPr>
        <w:suppressAutoHyphens/>
        <w:spacing w:line="280" w:lineRule="atLeast"/>
      </w:pPr>
    </w:p>
    <w:p w14:paraId="4934DE91" w14:textId="77777777" w:rsidR="00C6333C" w:rsidRDefault="00C6333C">
      <w:pPr>
        <w:suppressAutoHyphens/>
        <w:spacing w:line="280" w:lineRule="atLeast"/>
      </w:pPr>
    </w:p>
    <w:p w14:paraId="0C4B2A55" w14:textId="77777777" w:rsidR="00DE7DE2" w:rsidRDefault="00DE7DE2">
      <w:pPr>
        <w:suppressAutoHyphens/>
        <w:spacing w:line="280" w:lineRule="atLeast"/>
      </w:pPr>
    </w:p>
    <w:bookmarkStart w:id="2" w:name="Texte3"/>
    <w:p w14:paraId="3AA3C78F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382B9A22" w14:textId="77777777" w:rsidR="00A23461" w:rsidRDefault="00A23461">
      <w:pPr>
        <w:suppressAutoHyphens/>
        <w:spacing w:line="280" w:lineRule="atLeast"/>
      </w:pPr>
    </w:p>
    <w:p w14:paraId="7BC4D461" w14:textId="77777777" w:rsidR="00DE7DE2" w:rsidRDefault="00DE7DE2">
      <w:pPr>
        <w:suppressAutoHyphens/>
        <w:spacing w:line="280" w:lineRule="atLeast"/>
      </w:pPr>
    </w:p>
    <w:p w14:paraId="491478C3" w14:textId="77777777" w:rsidR="00DE7DE2" w:rsidRPr="00CB01AE" w:rsidRDefault="00DE7DE2" w:rsidP="00A649CF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A649CF">
        <w:rPr>
          <w:b/>
          <w:bCs/>
          <w:sz w:val="22"/>
          <w:szCs w:val="22"/>
        </w:rPr>
        <w:t>P</w:t>
      </w:r>
      <w:r w:rsidR="00A649CF" w:rsidRPr="00A649CF">
        <w:rPr>
          <w:b/>
          <w:bCs/>
          <w:sz w:val="22"/>
          <w:szCs w:val="22"/>
        </w:rPr>
        <w:t>reuve d’admissibilité aux prestations du RQAP</w:t>
      </w:r>
    </w:p>
    <w:p w14:paraId="31699D7E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3BCBBDA5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123738BD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6B885D4F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697097CF" w14:textId="77777777" w:rsidR="00A23461" w:rsidRPr="00CB01AE" w:rsidRDefault="00A23461">
      <w:pPr>
        <w:rPr>
          <w:sz w:val="22"/>
          <w:szCs w:val="22"/>
        </w:rPr>
      </w:pPr>
    </w:p>
    <w:p w14:paraId="1F7CC0A2" w14:textId="77777777" w:rsidR="00A23461" w:rsidRPr="00CB01AE" w:rsidRDefault="00A23461" w:rsidP="00E9287D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Conformément à la clause </w:t>
      </w:r>
      <w:r w:rsidR="00A649CF">
        <w:rPr>
          <w:sz w:val="22"/>
          <w:szCs w:val="22"/>
        </w:rPr>
        <w:t>5-13.</w:t>
      </w:r>
      <w:r w:rsidR="00E9287D">
        <w:rPr>
          <w:sz w:val="22"/>
          <w:szCs w:val="22"/>
        </w:rPr>
        <w:t>12</w:t>
      </w:r>
      <w:r w:rsidRPr="00CB01AE">
        <w:rPr>
          <w:sz w:val="22"/>
          <w:szCs w:val="22"/>
        </w:rPr>
        <w:t xml:space="preserve">, </w:t>
      </w:r>
      <w:r w:rsidR="00A649CF">
        <w:t xml:space="preserve">vous </w:t>
      </w:r>
      <w:r w:rsidR="00A649CF" w:rsidRPr="00A649CF">
        <w:rPr>
          <w:sz w:val="22"/>
          <w:szCs w:val="22"/>
        </w:rPr>
        <w:t>trouverez ci</w:t>
      </w:r>
      <w:r w:rsidR="00A649CF" w:rsidRPr="00A649CF">
        <w:rPr>
          <w:sz w:val="22"/>
          <w:szCs w:val="22"/>
        </w:rPr>
        <w:noBreakHyphen/>
      </w:r>
      <w:r w:rsidR="00A649CF">
        <w:rPr>
          <w:sz w:val="22"/>
          <w:szCs w:val="22"/>
        </w:rPr>
        <w:t>incluse</w:t>
      </w:r>
      <w:r w:rsidR="00A649CF" w:rsidRPr="00A649CF">
        <w:rPr>
          <w:sz w:val="22"/>
          <w:szCs w:val="22"/>
        </w:rPr>
        <w:t xml:space="preserve"> une preuve que je reçois des prestations de maternité</w:t>
      </w:r>
      <w:r w:rsidR="00E73778">
        <w:rPr>
          <w:sz w:val="22"/>
          <w:szCs w:val="22"/>
        </w:rPr>
        <w:t>, de paternité,</w:t>
      </w:r>
      <w:r w:rsidR="00A649CF" w:rsidRPr="00A649CF">
        <w:rPr>
          <w:sz w:val="22"/>
          <w:szCs w:val="22"/>
        </w:rPr>
        <w:t xml:space="preserve"> </w:t>
      </w:r>
      <w:r w:rsidR="00E73778">
        <w:rPr>
          <w:sz w:val="22"/>
          <w:szCs w:val="22"/>
        </w:rPr>
        <w:t>ou d’adoption</w:t>
      </w:r>
      <w:r w:rsidR="00A649CF" w:rsidRPr="00A649CF">
        <w:rPr>
          <w:sz w:val="22"/>
          <w:szCs w:val="22"/>
        </w:rPr>
        <w:t xml:space="preserve"> du RQAP et le montant de celles-ci</w:t>
      </w:r>
      <w:r w:rsidRPr="00CB01AE">
        <w:rPr>
          <w:sz w:val="22"/>
          <w:szCs w:val="22"/>
        </w:rPr>
        <w:t>.</w:t>
      </w:r>
    </w:p>
    <w:p w14:paraId="0FF6D7ED" w14:textId="77777777" w:rsidR="00A23461" w:rsidRPr="00CB01AE" w:rsidRDefault="00A23461">
      <w:pPr>
        <w:rPr>
          <w:sz w:val="22"/>
          <w:szCs w:val="22"/>
        </w:rPr>
      </w:pPr>
    </w:p>
    <w:p w14:paraId="0BC6671B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556E3FA3" w14:textId="77777777" w:rsidR="00A23461" w:rsidRPr="00CB01AE" w:rsidRDefault="00A23461">
      <w:pPr>
        <w:rPr>
          <w:sz w:val="22"/>
          <w:szCs w:val="22"/>
        </w:rPr>
      </w:pPr>
    </w:p>
    <w:p w14:paraId="018C3F56" w14:textId="77777777" w:rsidR="00A23461" w:rsidRDefault="00A23461">
      <w:pPr>
        <w:rPr>
          <w:sz w:val="22"/>
          <w:szCs w:val="22"/>
        </w:rPr>
      </w:pPr>
    </w:p>
    <w:p w14:paraId="7C668807" w14:textId="77777777" w:rsidR="00C6333C" w:rsidRPr="00CB01AE" w:rsidRDefault="00C6333C">
      <w:pPr>
        <w:rPr>
          <w:sz w:val="22"/>
          <w:szCs w:val="22"/>
        </w:rPr>
      </w:pPr>
    </w:p>
    <w:p w14:paraId="047D60D2" w14:textId="77777777" w:rsidR="00A23461" w:rsidRPr="00CB01AE" w:rsidRDefault="00A23461">
      <w:pPr>
        <w:rPr>
          <w:sz w:val="22"/>
          <w:szCs w:val="22"/>
        </w:rPr>
      </w:pPr>
    </w:p>
    <w:bookmarkStart w:id="3" w:name="Texte4"/>
    <w:p w14:paraId="58F80312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3"/>
    </w:p>
    <w:bookmarkStart w:id="4" w:name="Texte5"/>
    <w:p w14:paraId="3D9ABEE1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4"/>
    </w:p>
    <w:p w14:paraId="74998272" w14:textId="77777777" w:rsidR="006124A0" w:rsidRDefault="006124A0">
      <w:pPr>
        <w:rPr>
          <w:sz w:val="22"/>
          <w:szCs w:val="22"/>
        </w:rPr>
      </w:pPr>
    </w:p>
    <w:p w14:paraId="402E3EE8" w14:textId="77777777" w:rsidR="00A23461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p. j.</w:t>
      </w:r>
    </w:p>
    <w:p w14:paraId="49302EE9" w14:textId="77777777" w:rsidR="00900FF6" w:rsidRDefault="00900FF6">
      <w:pPr>
        <w:rPr>
          <w:sz w:val="22"/>
          <w:szCs w:val="22"/>
        </w:rPr>
      </w:pPr>
    </w:p>
    <w:p w14:paraId="5884784F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B576" w14:textId="77777777" w:rsidR="009F496F" w:rsidRDefault="009F496F">
      <w:r>
        <w:separator/>
      </w:r>
    </w:p>
  </w:endnote>
  <w:endnote w:type="continuationSeparator" w:id="0">
    <w:p w14:paraId="0966A0E8" w14:textId="77777777" w:rsidR="009F496F" w:rsidRDefault="009F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21A2" w14:textId="77777777" w:rsidR="00A649CF" w:rsidRDefault="00A649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3713" w14:textId="77777777" w:rsidR="00A649CF" w:rsidRDefault="00A649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32DE" w14:textId="77777777" w:rsidR="00A649CF" w:rsidRDefault="00A649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5C77" w14:textId="77777777" w:rsidR="009F496F" w:rsidRDefault="009F496F">
      <w:r>
        <w:separator/>
      </w:r>
    </w:p>
  </w:footnote>
  <w:footnote w:type="continuationSeparator" w:id="0">
    <w:p w14:paraId="75036A24" w14:textId="77777777" w:rsidR="009F496F" w:rsidRDefault="009F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B3B7" w14:textId="77777777" w:rsidR="00A649CF" w:rsidRDefault="00A649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F227" w14:textId="77777777" w:rsidR="009F496F" w:rsidRDefault="009F496F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28207E69" w14:textId="77777777" w:rsidR="009F496F" w:rsidRDefault="009F496F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E5C2" w14:textId="77777777" w:rsidR="009F496F" w:rsidRDefault="009F496F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50BDFA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70D82DDF" w14:textId="77777777" w:rsidR="009F496F" w:rsidRDefault="009F496F" w:rsidP="00CB01AE">
    <w:pPr>
      <w:pStyle w:val="En-tte"/>
    </w:pPr>
  </w:p>
  <w:p w14:paraId="3064C185" w14:textId="77777777" w:rsidR="009F496F" w:rsidRDefault="009F496F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232F249C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1A57E4"/>
    <w:rsid w:val="001D4A11"/>
    <w:rsid w:val="003F1CBC"/>
    <w:rsid w:val="00525A96"/>
    <w:rsid w:val="006124A0"/>
    <w:rsid w:val="00900FF6"/>
    <w:rsid w:val="00967F92"/>
    <w:rsid w:val="0099339E"/>
    <w:rsid w:val="009F496F"/>
    <w:rsid w:val="00A1204F"/>
    <w:rsid w:val="00A23461"/>
    <w:rsid w:val="00A649CF"/>
    <w:rsid w:val="00C6333C"/>
    <w:rsid w:val="00CB01AE"/>
    <w:rsid w:val="00D468FE"/>
    <w:rsid w:val="00DE7DE2"/>
    <w:rsid w:val="00E73778"/>
    <w:rsid w:val="00E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3251EF7"/>
  <w15:chartTrackingRefBased/>
  <w15:docId w15:val="{91BFBD97-07B6-47C2-8A48-E614DBD1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2010-12-16T19:58:00Z</cp:lastPrinted>
  <dcterms:created xsi:type="dcterms:W3CDTF">2021-09-17T18:19:00Z</dcterms:created>
  <dcterms:modified xsi:type="dcterms:W3CDTF">2021-09-17T18:19:00Z</dcterms:modified>
</cp:coreProperties>
</file>