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F9C0" w14:textId="77777777" w:rsidR="00C6333C" w:rsidRDefault="00C6333C" w:rsidP="00C6333C">
      <w:pPr>
        <w:suppressAutoHyphens/>
        <w:spacing w:line="280" w:lineRule="atLeast"/>
      </w:pPr>
    </w:p>
    <w:p w14:paraId="515F1F14" w14:textId="77777777" w:rsidR="00C6333C" w:rsidRDefault="00C6333C" w:rsidP="00C6333C">
      <w:pPr>
        <w:suppressAutoHyphens/>
        <w:spacing w:line="280" w:lineRule="atLeast"/>
      </w:pPr>
    </w:p>
    <w:p w14:paraId="4938246C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9DA1B21" w14:textId="77777777" w:rsidR="00DE7DE2" w:rsidRDefault="00DE7DE2">
      <w:pPr>
        <w:suppressAutoHyphens/>
        <w:spacing w:line="280" w:lineRule="atLeast"/>
      </w:pPr>
    </w:p>
    <w:p w14:paraId="0F4F76F1" w14:textId="77777777" w:rsidR="00DE7DE2" w:rsidRDefault="00DE7DE2">
      <w:pPr>
        <w:suppressAutoHyphens/>
        <w:spacing w:line="280" w:lineRule="atLeast"/>
      </w:pPr>
    </w:p>
    <w:p w14:paraId="7692A6A2" w14:textId="77777777" w:rsidR="00C6333C" w:rsidRDefault="00C6333C">
      <w:pPr>
        <w:suppressAutoHyphens/>
        <w:spacing w:line="280" w:lineRule="atLeast"/>
      </w:pPr>
    </w:p>
    <w:p w14:paraId="730F7FB2" w14:textId="77777777" w:rsidR="00DE7DE2" w:rsidRDefault="00DE7DE2">
      <w:pPr>
        <w:suppressAutoHyphens/>
        <w:spacing w:line="280" w:lineRule="atLeast"/>
      </w:pPr>
    </w:p>
    <w:bookmarkStart w:id="2" w:name="Texte3"/>
    <w:p w14:paraId="34A2D0C4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652FC7D7" w14:textId="77777777" w:rsidR="00A23461" w:rsidRDefault="00A23461">
      <w:pPr>
        <w:suppressAutoHyphens/>
        <w:spacing w:line="280" w:lineRule="atLeast"/>
      </w:pPr>
    </w:p>
    <w:p w14:paraId="75127EBC" w14:textId="77777777" w:rsidR="00DE7DE2" w:rsidRDefault="00DE7DE2">
      <w:pPr>
        <w:suppressAutoHyphens/>
        <w:spacing w:line="280" w:lineRule="atLeast"/>
      </w:pPr>
    </w:p>
    <w:p w14:paraId="6194E742" w14:textId="77777777" w:rsidR="00DE7DE2" w:rsidRPr="00CB01AE" w:rsidRDefault="00DE7DE2" w:rsidP="00194C5A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  <w:t>Préav</w:t>
      </w:r>
      <w:r w:rsidR="009F496F">
        <w:rPr>
          <w:b/>
          <w:sz w:val="22"/>
          <w:szCs w:val="22"/>
        </w:rPr>
        <w:t xml:space="preserve">is pour congé de maternité </w:t>
      </w:r>
      <w:r w:rsidR="00194C5A">
        <w:rPr>
          <w:b/>
          <w:sz w:val="22"/>
          <w:szCs w:val="22"/>
        </w:rPr>
        <w:t>(cas non admissible au RQAP)</w:t>
      </w:r>
    </w:p>
    <w:p w14:paraId="2878BDA6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3B1047A5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7A996393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698DE80D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040C1910" w14:textId="77777777" w:rsidR="00A23461" w:rsidRPr="00CB01AE" w:rsidRDefault="00A23461">
      <w:pPr>
        <w:rPr>
          <w:sz w:val="22"/>
          <w:szCs w:val="22"/>
        </w:rPr>
      </w:pPr>
    </w:p>
    <w:p w14:paraId="5F2A2239" w14:textId="77777777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Conformément à la clause </w:t>
      </w:r>
      <w:r w:rsidR="006124A0">
        <w:rPr>
          <w:sz w:val="22"/>
          <w:szCs w:val="22"/>
        </w:rPr>
        <w:t>5-13.08</w:t>
      </w:r>
      <w:r w:rsidRPr="00CB01AE">
        <w:rPr>
          <w:sz w:val="22"/>
          <w:szCs w:val="22"/>
        </w:rPr>
        <w:t>, veuillez considérer la présente comme une demande de congé de mater</w:t>
      </w:r>
      <w:r w:rsidR="009F496F">
        <w:rPr>
          <w:sz w:val="22"/>
          <w:szCs w:val="22"/>
        </w:rPr>
        <w:t>nité de 20</w:t>
      </w:r>
      <w:r w:rsidRPr="00CB01AE">
        <w:rPr>
          <w:sz w:val="22"/>
          <w:szCs w:val="22"/>
        </w:rPr>
        <w:t xml:space="preserve"> semaines prévu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.0</w:t>
      </w:r>
      <w:r w:rsidR="006124A0">
        <w:rPr>
          <w:sz w:val="22"/>
          <w:szCs w:val="22"/>
        </w:rPr>
        <w:t>5</w:t>
      </w:r>
      <w:r w:rsidRPr="00CB01AE">
        <w:rPr>
          <w:sz w:val="22"/>
          <w:szCs w:val="22"/>
        </w:rPr>
        <w:t>.</w:t>
      </w:r>
    </w:p>
    <w:p w14:paraId="6E6FD360" w14:textId="77777777" w:rsidR="00A23461" w:rsidRPr="00CB01AE" w:rsidRDefault="00A23461">
      <w:pPr>
        <w:rPr>
          <w:sz w:val="22"/>
          <w:szCs w:val="22"/>
        </w:rPr>
      </w:pPr>
    </w:p>
    <w:p w14:paraId="530CEE94" w14:textId="77777777" w:rsidR="00A23461" w:rsidRPr="00CB01AE" w:rsidRDefault="00A23461" w:rsidP="00525A96">
      <w:pPr>
        <w:rPr>
          <w:sz w:val="22"/>
          <w:szCs w:val="22"/>
        </w:rPr>
      </w:pPr>
      <w:r w:rsidRPr="00CB01AE">
        <w:rPr>
          <w:sz w:val="22"/>
          <w:szCs w:val="22"/>
        </w:rPr>
        <w:t>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06</w:t>
      </w:r>
      <w:r w:rsidRPr="00CB01AE">
        <w:rPr>
          <w:sz w:val="22"/>
          <w:szCs w:val="22"/>
        </w:rPr>
        <w:t xml:space="preserve">, je désire répartir mon congé du </w:t>
      </w:r>
      <w:bookmarkStart w:id="3" w:name="Texte6"/>
      <w:r w:rsidR="00525A96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 w:rsidRP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3"/>
      <w:r w:rsidRPr="00CB01AE">
        <w:rPr>
          <w:sz w:val="22"/>
          <w:szCs w:val="22"/>
        </w:rPr>
        <w:t xml:space="preserve"> au </w:t>
      </w:r>
      <w:bookmarkStart w:id="4" w:name="Texte7"/>
      <w:r w:rsidR="00525A96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 w:rsidRP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4"/>
      <w:r w:rsidRPr="00CB01AE">
        <w:rPr>
          <w:sz w:val="22"/>
          <w:szCs w:val="22"/>
        </w:rPr>
        <w:t xml:space="preserve"> inclusivement.</w:t>
      </w:r>
      <w:r w:rsidR="009F496F">
        <w:rPr>
          <w:sz w:val="22"/>
          <w:szCs w:val="22"/>
        </w:rPr>
        <w:t xml:space="preserve"> </w:t>
      </w:r>
      <w:r w:rsidR="009F496F" w:rsidRPr="009F496F">
        <w:rPr>
          <w:sz w:val="22"/>
          <w:szCs w:val="22"/>
        </w:rPr>
        <w:t xml:space="preserve">À l’intérieur de ces 20 semaines, je désire que les 12 semaines d’indemnité me soient versées du </w:t>
      </w:r>
      <w:bookmarkStart w:id="5" w:name="Texte8"/>
      <w:r w:rsidR="00525A96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 w:rsidRP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5"/>
      <w:r w:rsidR="009F496F" w:rsidRPr="009F496F">
        <w:rPr>
          <w:sz w:val="22"/>
          <w:szCs w:val="22"/>
        </w:rPr>
        <w:t xml:space="preserve"> au </w:t>
      </w:r>
      <w:bookmarkStart w:id="6" w:name="Texte9"/>
      <w:r w:rsidR="00525A96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25A96">
        <w:rPr>
          <w:sz w:val="22"/>
          <w:szCs w:val="22"/>
        </w:rPr>
        <w:instrText xml:space="preserve"> FORMTEXT </w:instrText>
      </w:r>
      <w:r w:rsidR="00525A96" w:rsidRPr="00525A96">
        <w:rPr>
          <w:sz w:val="22"/>
          <w:szCs w:val="22"/>
        </w:rPr>
      </w:r>
      <w:r w:rsidR="00525A96">
        <w:rPr>
          <w:sz w:val="22"/>
          <w:szCs w:val="22"/>
        </w:rPr>
        <w:fldChar w:fldCharType="separate"/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noProof/>
          <w:sz w:val="22"/>
          <w:szCs w:val="22"/>
        </w:rPr>
        <w:t> </w:t>
      </w:r>
      <w:r w:rsidR="00525A96">
        <w:rPr>
          <w:sz w:val="22"/>
          <w:szCs w:val="22"/>
        </w:rPr>
        <w:fldChar w:fldCharType="end"/>
      </w:r>
      <w:bookmarkEnd w:id="6"/>
      <w:r w:rsidR="00525A96">
        <w:rPr>
          <w:sz w:val="22"/>
          <w:szCs w:val="22"/>
        </w:rPr>
        <w:t xml:space="preserve"> </w:t>
      </w:r>
      <w:r w:rsidR="009F496F" w:rsidRPr="009F496F">
        <w:rPr>
          <w:sz w:val="22"/>
          <w:szCs w:val="22"/>
        </w:rPr>
        <w:t>inclusivement</w:t>
      </w:r>
      <w:r w:rsidR="009F496F">
        <w:t xml:space="preserve">. </w:t>
      </w:r>
      <w:r w:rsidR="00C6333C">
        <w:rPr>
          <w:sz w:val="22"/>
          <w:szCs w:val="22"/>
        </w:rPr>
        <w:t>Vous trouverez ci</w:t>
      </w:r>
      <w:r w:rsidR="00C6333C">
        <w:rPr>
          <w:sz w:val="22"/>
          <w:szCs w:val="22"/>
        </w:rPr>
        <w:noBreakHyphen/>
      </w:r>
      <w:r w:rsidRPr="00CB01AE">
        <w:rPr>
          <w:sz w:val="22"/>
          <w:szCs w:val="22"/>
        </w:rPr>
        <w:t>joint un certificat médical (ou un rapport écrit signé par une sage-femme) attestant ma grossesse et la date prévue (ou réelle) de la naissance de mon enfant.</w:t>
      </w:r>
    </w:p>
    <w:p w14:paraId="32298267" w14:textId="77777777" w:rsidR="00A23461" w:rsidRPr="00CB01AE" w:rsidRDefault="00A23461">
      <w:pPr>
        <w:rPr>
          <w:sz w:val="22"/>
          <w:szCs w:val="22"/>
        </w:rPr>
      </w:pPr>
    </w:p>
    <w:p w14:paraId="7D7C6CB3" w14:textId="77777777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>Je désire également continuer à participer aux régimes d’assurance qui me sont applicables, le tout 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</w:p>
    <w:p w14:paraId="29631394" w14:textId="77777777" w:rsidR="00A23461" w:rsidRPr="00CB01AE" w:rsidRDefault="00A23461">
      <w:pPr>
        <w:rPr>
          <w:sz w:val="22"/>
          <w:szCs w:val="22"/>
        </w:rPr>
      </w:pPr>
    </w:p>
    <w:p w14:paraId="58F2D4AE" w14:textId="77777777" w:rsidR="00A23461" w:rsidRPr="00CB01AE" w:rsidRDefault="00A23461" w:rsidP="009F496F">
      <w:pPr>
        <w:rPr>
          <w:sz w:val="22"/>
          <w:szCs w:val="22"/>
        </w:rPr>
      </w:pPr>
      <w:r w:rsidRPr="00CB01AE">
        <w:rPr>
          <w:sz w:val="22"/>
          <w:szCs w:val="22"/>
        </w:rPr>
        <w:t>Par ailleurs, veuille</w:t>
      </w:r>
      <w:r w:rsidR="009F496F">
        <w:rPr>
          <w:sz w:val="22"/>
          <w:szCs w:val="22"/>
        </w:rPr>
        <w:t xml:space="preserve">z me faire parvenir </w:t>
      </w:r>
      <w:r w:rsidR="009F496F" w:rsidRPr="009F496F">
        <w:rPr>
          <w:sz w:val="22"/>
          <w:szCs w:val="22"/>
        </w:rPr>
        <w:t>à la fin du versement des 12 semaines d’indemnité un relevé d’emploi au bénéfice du RQAP</w:t>
      </w:r>
      <w:r w:rsidRPr="00CB01AE">
        <w:rPr>
          <w:sz w:val="22"/>
          <w:szCs w:val="22"/>
        </w:rPr>
        <w:t>.</w:t>
      </w:r>
    </w:p>
    <w:p w14:paraId="76D5EEB9" w14:textId="77777777" w:rsidR="00A23461" w:rsidRPr="00CB01AE" w:rsidRDefault="00A23461">
      <w:pPr>
        <w:rPr>
          <w:sz w:val="22"/>
          <w:szCs w:val="22"/>
        </w:rPr>
      </w:pPr>
    </w:p>
    <w:p w14:paraId="08343568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55F1968B" w14:textId="77777777" w:rsidR="00A23461" w:rsidRPr="00CB01AE" w:rsidRDefault="00A23461">
      <w:pPr>
        <w:rPr>
          <w:sz w:val="22"/>
          <w:szCs w:val="22"/>
        </w:rPr>
      </w:pPr>
    </w:p>
    <w:p w14:paraId="30294271" w14:textId="77777777" w:rsidR="00A23461" w:rsidRDefault="00A23461">
      <w:pPr>
        <w:rPr>
          <w:sz w:val="22"/>
          <w:szCs w:val="22"/>
        </w:rPr>
      </w:pPr>
    </w:p>
    <w:p w14:paraId="39E6AAC3" w14:textId="77777777" w:rsidR="00C6333C" w:rsidRPr="00CB01AE" w:rsidRDefault="00C6333C">
      <w:pPr>
        <w:rPr>
          <w:sz w:val="22"/>
          <w:szCs w:val="22"/>
        </w:rPr>
      </w:pPr>
    </w:p>
    <w:p w14:paraId="6131E024" w14:textId="77777777" w:rsidR="00A23461" w:rsidRPr="00CB01AE" w:rsidRDefault="00A23461">
      <w:pPr>
        <w:rPr>
          <w:sz w:val="22"/>
          <w:szCs w:val="22"/>
        </w:rPr>
      </w:pPr>
    </w:p>
    <w:bookmarkStart w:id="7" w:name="Texte4"/>
    <w:p w14:paraId="5170B518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7"/>
    </w:p>
    <w:bookmarkStart w:id="8" w:name="Texte5"/>
    <w:p w14:paraId="6BE048C3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8"/>
    </w:p>
    <w:p w14:paraId="16544206" w14:textId="77777777" w:rsidR="006124A0" w:rsidRDefault="006124A0">
      <w:pPr>
        <w:rPr>
          <w:sz w:val="22"/>
          <w:szCs w:val="22"/>
        </w:rPr>
      </w:pPr>
    </w:p>
    <w:p w14:paraId="3975AA49" w14:textId="77777777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p. j.</w:t>
      </w:r>
    </w:p>
    <w:p w14:paraId="72127EA5" w14:textId="77777777" w:rsidR="00900FF6" w:rsidRDefault="00900FF6">
      <w:pPr>
        <w:rPr>
          <w:sz w:val="22"/>
          <w:szCs w:val="22"/>
        </w:rPr>
      </w:pPr>
    </w:p>
    <w:p w14:paraId="4A916EC3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default" r:id="rId6"/>
      <w:headerReference w:type="first" r:id="rId7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F856" w14:textId="77777777" w:rsidR="009F496F" w:rsidRDefault="009F496F">
      <w:r>
        <w:separator/>
      </w:r>
    </w:p>
  </w:endnote>
  <w:endnote w:type="continuationSeparator" w:id="0">
    <w:p w14:paraId="52CB256F" w14:textId="77777777" w:rsidR="009F496F" w:rsidRDefault="009F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FB31" w14:textId="77777777" w:rsidR="009F496F" w:rsidRDefault="009F496F">
      <w:r>
        <w:separator/>
      </w:r>
    </w:p>
  </w:footnote>
  <w:footnote w:type="continuationSeparator" w:id="0">
    <w:p w14:paraId="42BE5F2C" w14:textId="77777777" w:rsidR="009F496F" w:rsidRDefault="009F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561D" w14:textId="77777777" w:rsidR="009F496F" w:rsidRDefault="009F496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238585F5" w14:textId="77777777" w:rsidR="009F496F" w:rsidRDefault="009F496F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A8A2" w14:textId="77777777" w:rsidR="009F496F" w:rsidRDefault="009F496F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0E34A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0AD411C4" w14:textId="77777777" w:rsidR="009F496F" w:rsidRDefault="009F496F" w:rsidP="00CB01AE">
    <w:pPr>
      <w:pStyle w:val="En-tte"/>
    </w:pPr>
  </w:p>
  <w:p w14:paraId="04BA478D" w14:textId="77777777" w:rsidR="009F496F" w:rsidRDefault="009F496F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15299972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228DF"/>
    <w:rsid w:val="00194C5A"/>
    <w:rsid w:val="003F1CBC"/>
    <w:rsid w:val="00525A96"/>
    <w:rsid w:val="006124A0"/>
    <w:rsid w:val="007A0EFF"/>
    <w:rsid w:val="00900FF6"/>
    <w:rsid w:val="00967F92"/>
    <w:rsid w:val="0099339E"/>
    <w:rsid w:val="009F496F"/>
    <w:rsid w:val="00A23461"/>
    <w:rsid w:val="00C6333C"/>
    <w:rsid w:val="00CB01AE"/>
    <w:rsid w:val="00D43E0A"/>
    <w:rsid w:val="00D468FE"/>
    <w:rsid w:val="00D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0BF633D"/>
  <w15:chartTrackingRefBased/>
  <w15:docId w15:val="{2C1A2974-98F6-4576-BDD0-7CE7CC9E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2021-09-17T18:19:00Z</dcterms:created>
  <dcterms:modified xsi:type="dcterms:W3CDTF">2021-09-17T18:19:00Z</dcterms:modified>
</cp:coreProperties>
</file>