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BF1" w14:textId="77777777" w:rsidR="00C6333C" w:rsidRDefault="00C6333C" w:rsidP="00C6333C">
      <w:pPr>
        <w:suppressAutoHyphens/>
        <w:spacing w:line="280" w:lineRule="atLeast"/>
      </w:pPr>
    </w:p>
    <w:p w14:paraId="2A468BC2" w14:textId="77777777" w:rsidR="00C6333C" w:rsidRDefault="00C6333C" w:rsidP="00C6333C">
      <w:pPr>
        <w:suppressAutoHyphens/>
        <w:spacing w:line="280" w:lineRule="atLeast"/>
      </w:pPr>
    </w:p>
    <w:p w14:paraId="6F6C5595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A1C399B" w14:textId="77777777" w:rsidR="00DE7DE2" w:rsidRDefault="00DE7DE2">
      <w:pPr>
        <w:suppressAutoHyphens/>
        <w:spacing w:line="280" w:lineRule="atLeast"/>
      </w:pPr>
    </w:p>
    <w:p w14:paraId="17DAA82F" w14:textId="77777777" w:rsidR="00DE7DE2" w:rsidRDefault="00DE7DE2">
      <w:pPr>
        <w:suppressAutoHyphens/>
        <w:spacing w:line="280" w:lineRule="atLeast"/>
      </w:pPr>
    </w:p>
    <w:p w14:paraId="3A72C161" w14:textId="77777777" w:rsidR="00C6333C" w:rsidRDefault="00C6333C">
      <w:pPr>
        <w:suppressAutoHyphens/>
        <w:spacing w:line="280" w:lineRule="atLeast"/>
      </w:pPr>
    </w:p>
    <w:p w14:paraId="5F7189D1" w14:textId="77777777" w:rsidR="00DE7DE2" w:rsidRDefault="00DE7DE2">
      <w:pPr>
        <w:suppressAutoHyphens/>
        <w:spacing w:line="280" w:lineRule="atLeast"/>
      </w:pPr>
    </w:p>
    <w:bookmarkStart w:id="2" w:name="Texte3"/>
    <w:p w14:paraId="21C10021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042EA65E" w14:textId="77777777" w:rsidR="00A23461" w:rsidRDefault="00A23461">
      <w:pPr>
        <w:suppressAutoHyphens/>
        <w:spacing w:line="280" w:lineRule="atLeast"/>
      </w:pPr>
    </w:p>
    <w:p w14:paraId="0CB1165B" w14:textId="77777777" w:rsidR="00DE7DE2" w:rsidRDefault="00DE7DE2">
      <w:pPr>
        <w:suppressAutoHyphens/>
        <w:spacing w:line="280" w:lineRule="atLeast"/>
      </w:pPr>
    </w:p>
    <w:p w14:paraId="00B34900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 prolongation sans traitement d’un congé de maternité, de pat</w:t>
      </w:r>
      <w:r w:rsidR="002374F8">
        <w:rPr>
          <w:b/>
          <w:bCs/>
          <w:sz w:val="22"/>
          <w:szCs w:val="22"/>
        </w:rPr>
        <w:t>ernité ou d’adoption (option « c</w:t>
      </w:r>
      <w:r w:rsidR="009D1B40" w:rsidRPr="009D1B40">
        <w:rPr>
          <w:b/>
          <w:bCs/>
          <w:sz w:val="22"/>
          <w:szCs w:val="22"/>
        </w:rPr>
        <w:t> »)</w:t>
      </w:r>
    </w:p>
    <w:p w14:paraId="7904315B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0E65E4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0BBB6AB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0C5B6EA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2AB1B14D" w14:textId="77777777" w:rsidR="00A23461" w:rsidRPr="00CB01AE" w:rsidRDefault="00A23461">
      <w:pPr>
        <w:rPr>
          <w:sz w:val="22"/>
          <w:szCs w:val="22"/>
        </w:rPr>
      </w:pPr>
    </w:p>
    <w:p w14:paraId="7DEB9143" w14:textId="77777777" w:rsidR="009D1B40" w:rsidRPr="009D1B40" w:rsidRDefault="009D1B40" w:rsidP="00FF68DC">
      <w:pPr>
        <w:rPr>
          <w:sz w:val="22"/>
          <w:szCs w:val="22"/>
        </w:rPr>
      </w:pPr>
      <w:r w:rsidRPr="009D1B40">
        <w:rPr>
          <w:sz w:val="22"/>
          <w:szCs w:val="22"/>
        </w:rPr>
        <w:t>Conformément aux clauses 5-13.</w:t>
      </w:r>
      <w:r w:rsidR="00FF68DC">
        <w:rPr>
          <w:sz w:val="22"/>
          <w:szCs w:val="22"/>
        </w:rPr>
        <w:t>27c</w:t>
      </w:r>
      <w:r w:rsidRPr="009D1B40">
        <w:rPr>
          <w:sz w:val="22"/>
          <w:szCs w:val="22"/>
        </w:rPr>
        <w:t>) et 5-13.27</w:t>
      </w:r>
      <w:r w:rsidR="00FF68DC">
        <w:rPr>
          <w:sz w:val="22"/>
          <w:szCs w:val="22"/>
        </w:rPr>
        <w:t>g</w:t>
      </w:r>
      <w:r w:rsidRPr="009D1B40">
        <w:rPr>
          <w:sz w:val="22"/>
          <w:szCs w:val="22"/>
        </w:rPr>
        <w:t xml:space="preserve">), prenez avis que je serai en congé à temps plein sans traitement en prolongation de mon congé de maternité (ou de paternité ou d’adoption, selon le cas), à compter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D1B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2374F8">
        <w:rPr>
          <w:sz w:val="22"/>
          <w:szCs w:val="22"/>
        </w:rPr>
        <w:t>.</w:t>
      </w:r>
    </w:p>
    <w:p w14:paraId="5130C3AE" w14:textId="77777777" w:rsidR="009D1B40" w:rsidRPr="009D1B40" w:rsidRDefault="009D1B40" w:rsidP="009D1B40">
      <w:pPr>
        <w:rPr>
          <w:sz w:val="22"/>
          <w:szCs w:val="22"/>
        </w:rPr>
      </w:pPr>
    </w:p>
    <w:p w14:paraId="56CFCC4A" w14:textId="77777777" w:rsidR="00645BE9" w:rsidRPr="009D1B40" w:rsidRDefault="002374F8" w:rsidP="002374F8">
      <w:pPr>
        <w:rPr>
          <w:sz w:val="22"/>
          <w:szCs w:val="22"/>
        </w:rPr>
      </w:pPr>
      <w:r>
        <w:rPr>
          <w:sz w:val="22"/>
          <w:szCs w:val="22"/>
        </w:rPr>
        <w:t xml:space="preserve">Je serai de retour au travail le </w:t>
      </w:r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sz w:val="22"/>
          <w:szCs w:val="22"/>
        </w:rPr>
        <w:instrText xml:space="preserve"> FORMTEXT </w:instrText>
      </w:r>
      <w:r w:rsidRPr="002374F8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. </w:t>
      </w:r>
      <w:r w:rsidR="009D1B40"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7CDD2A2A" w14:textId="77777777" w:rsidR="002673A4" w:rsidRPr="00E05D34" w:rsidRDefault="002673A4" w:rsidP="00E05D34">
      <w:pPr>
        <w:rPr>
          <w:sz w:val="22"/>
          <w:szCs w:val="22"/>
        </w:rPr>
      </w:pPr>
    </w:p>
    <w:p w14:paraId="4BA7940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76E7AE3B" w14:textId="77777777" w:rsidR="00A23461" w:rsidRPr="00CB01AE" w:rsidRDefault="00A23461">
      <w:pPr>
        <w:rPr>
          <w:sz w:val="22"/>
          <w:szCs w:val="22"/>
        </w:rPr>
      </w:pPr>
    </w:p>
    <w:p w14:paraId="311402C6" w14:textId="77777777" w:rsidR="00A23461" w:rsidRDefault="00A23461">
      <w:pPr>
        <w:rPr>
          <w:sz w:val="22"/>
          <w:szCs w:val="22"/>
        </w:rPr>
      </w:pPr>
    </w:p>
    <w:p w14:paraId="67BB2AC9" w14:textId="77777777" w:rsidR="00C6333C" w:rsidRPr="00CB01AE" w:rsidRDefault="00C6333C">
      <w:pPr>
        <w:rPr>
          <w:sz w:val="22"/>
          <w:szCs w:val="22"/>
        </w:rPr>
      </w:pPr>
    </w:p>
    <w:p w14:paraId="12655E74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55E53E2A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568EA9AC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3A101236" w14:textId="77777777" w:rsidR="00900FF6" w:rsidRDefault="00900FF6">
      <w:pPr>
        <w:rPr>
          <w:sz w:val="22"/>
          <w:szCs w:val="22"/>
        </w:rPr>
      </w:pPr>
    </w:p>
    <w:p w14:paraId="15977C95" w14:textId="77777777" w:rsidR="0079523F" w:rsidRDefault="0079523F">
      <w:pPr>
        <w:rPr>
          <w:sz w:val="22"/>
          <w:szCs w:val="22"/>
        </w:rPr>
      </w:pPr>
    </w:p>
    <w:p w14:paraId="6F93273C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D2E1" w14:textId="77777777" w:rsidR="009D1B40" w:rsidRDefault="009D1B40">
      <w:r>
        <w:separator/>
      </w:r>
    </w:p>
  </w:endnote>
  <w:endnote w:type="continuationSeparator" w:id="0">
    <w:p w14:paraId="5D3C4F36" w14:textId="77777777" w:rsidR="009D1B40" w:rsidRDefault="009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0875" w14:textId="77777777" w:rsidR="009D1B40" w:rsidRDefault="009D1B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0B0" w14:textId="77777777" w:rsidR="009D1B40" w:rsidRDefault="009D1B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9AEB" w14:textId="77777777" w:rsidR="009D1B40" w:rsidRDefault="009D1B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1118" w14:textId="77777777" w:rsidR="009D1B40" w:rsidRDefault="009D1B40">
      <w:r>
        <w:separator/>
      </w:r>
    </w:p>
  </w:footnote>
  <w:footnote w:type="continuationSeparator" w:id="0">
    <w:p w14:paraId="3838CAD4" w14:textId="77777777" w:rsidR="009D1B40" w:rsidRDefault="009D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446" w14:textId="77777777" w:rsidR="009D1B40" w:rsidRDefault="009D1B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1B53" w14:textId="77777777" w:rsidR="009D1B40" w:rsidRDefault="009D1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7AA0C8E" w14:textId="77777777" w:rsidR="009D1B40" w:rsidRDefault="009D1B40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8F9D" w14:textId="77777777" w:rsidR="009D1B40" w:rsidRDefault="009D1B40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49567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50115260" w14:textId="77777777" w:rsidR="009D1B40" w:rsidRDefault="009D1B40" w:rsidP="00CB01AE">
    <w:pPr>
      <w:pStyle w:val="En-tte"/>
    </w:pPr>
  </w:p>
  <w:p w14:paraId="43920CA2" w14:textId="77777777" w:rsidR="009D1B40" w:rsidRDefault="009D1B40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141BB970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374F8"/>
    <w:rsid w:val="00253F4A"/>
    <w:rsid w:val="002673A4"/>
    <w:rsid w:val="002C0ED3"/>
    <w:rsid w:val="003F1CBC"/>
    <w:rsid w:val="00525A96"/>
    <w:rsid w:val="006124A0"/>
    <w:rsid w:val="00645BE9"/>
    <w:rsid w:val="00762A5F"/>
    <w:rsid w:val="0079523F"/>
    <w:rsid w:val="00900FF6"/>
    <w:rsid w:val="00967F92"/>
    <w:rsid w:val="0099339E"/>
    <w:rsid w:val="009D1B40"/>
    <w:rsid w:val="009F496F"/>
    <w:rsid w:val="00A23461"/>
    <w:rsid w:val="00A649CF"/>
    <w:rsid w:val="00C6333C"/>
    <w:rsid w:val="00C7113E"/>
    <w:rsid w:val="00CB01AE"/>
    <w:rsid w:val="00D468FE"/>
    <w:rsid w:val="00DD228C"/>
    <w:rsid w:val="00DE7DE2"/>
    <w:rsid w:val="00E05D34"/>
    <w:rsid w:val="00E44609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04AC65"/>
  <w15:chartTrackingRefBased/>
  <w15:docId w15:val="{65627EE1-8539-48B0-AECB-4B846B2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2021-09-17T18:21:00Z</dcterms:created>
  <dcterms:modified xsi:type="dcterms:W3CDTF">2021-09-17T18:21:00Z</dcterms:modified>
</cp:coreProperties>
</file>